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1F18D0E0" w:rsidR="00CA036E" w:rsidRPr="00B437CB" w:rsidRDefault="00CA036E" w:rsidP="008F798F">
            <w:pPr>
              <w:pStyle w:val="DocumentMetadata"/>
              <w:jc w:val="right"/>
            </w:pPr>
            <w:bookmarkStart w:id="0" w:name="_GoBack"/>
            <w:r>
              <w:t>201</w:t>
            </w:r>
            <w:r w:rsidR="00A2605C">
              <w:t>4</w:t>
            </w:r>
            <w:bookmarkEnd w:id="0"/>
            <w:r>
              <w:t>.</w:t>
            </w:r>
            <w:r w:rsidR="002C2F32">
              <w:t>0</w:t>
            </w:r>
            <w:r w:rsidR="00924282">
              <w:t>7</w:t>
            </w:r>
            <w:r>
              <w:t>.</w:t>
            </w:r>
            <w:r w:rsidR="002C2F32">
              <w:t>1</w:t>
            </w:r>
            <w:r w:rsidR="00924282">
              <w:t>4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45A6C2B2" w:rsidR="00CA036E" w:rsidRPr="00B437CB" w:rsidRDefault="00A2605C" w:rsidP="008F798F">
            <w:pPr>
              <w:pStyle w:val="DocumentMetadata"/>
              <w:jc w:val="right"/>
            </w:pPr>
            <w:r>
              <w:t>1</w:t>
            </w:r>
            <w:r w:rsidR="00924282">
              <w:t>4</w:t>
            </w:r>
            <w:r>
              <w:t xml:space="preserve"> </w:t>
            </w:r>
            <w:r w:rsidR="00924282">
              <w:t>July</w:t>
            </w:r>
            <w:r w:rsidR="00CA036E">
              <w:t xml:space="preserve"> 201</w:t>
            </w:r>
            <w:r>
              <w:t>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8CFFC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F696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93DE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77777777" w:rsidR="00CA036E" w:rsidRPr="00377563" w:rsidRDefault="00CA036E" w:rsidP="007B1D8A">
            <w:pPr>
              <w:pStyle w:val="NoSpacing"/>
            </w:pPr>
            <w:r w:rsidRPr="00377563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77777777" w:rsidR="00CA036E" w:rsidRPr="00484059" w:rsidRDefault="00CA036E" w:rsidP="007B1D8A">
            <w:pPr>
              <w:pStyle w:val="NoSpacing"/>
            </w:pPr>
            <w:r w:rsidRPr="00484059">
              <w:t>Sep 2007</w:t>
            </w:r>
          </w:p>
        </w:tc>
      </w:tr>
      <w:tr w:rsidR="00CA036E" w:rsidRPr="00962E59" w14:paraId="6A430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8472F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0D04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DAB9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EB07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63B9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9FB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37AC1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5DA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C389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E4953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C7D9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7BB2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A355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04DF9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2D55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A0F2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A6E3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CA036E" w:rsidRPr="00377563" w:rsidRDefault="00CA036E" w:rsidP="007B1D8A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CA036E" w:rsidRPr="00377563" w:rsidRDefault="00CA036E" w:rsidP="007B1D8A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CA036E" w:rsidRPr="00484059" w:rsidRDefault="00CA036E" w:rsidP="007B1D8A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CA036E" w:rsidRPr="00484059" w:rsidRDefault="00CA036E" w:rsidP="007B1D8A">
            <w:pPr>
              <w:pStyle w:val="NoSpacing"/>
            </w:pPr>
            <w:r w:rsidRPr="00484059">
              <w:t>Oct 2007</w:t>
            </w:r>
          </w:p>
        </w:tc>
      </w:tr>
      <w:tr w:rsidR="00CA036E" w:rsidRPr="00962E59" w14:paraId="499B1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44E0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3FE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8887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64B3E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5B8BF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033D1F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C4E9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FD0E03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A7A91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E83F1D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02EA3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ADDF22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4E0330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5D6A05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BD054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BDB17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3597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C270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61003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4DAC5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58B6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1F881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35D3F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2BD8E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DEA2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F813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CC8AF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0A48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DA70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7B6458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B3F9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F4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FEC82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785E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63094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36638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1C22B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955C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B60C1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50A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25AF3B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87933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1B0F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036E2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CA036E" w:rsidRPr="004840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77777777" w:rsidR="00CA036E" w:rsidRPr="00962E59" w:rsidRDefault="00CA036E" w:rsidP="007B1D8A">
            <w:pPr>
              <w:pStyle w:val="NoSpacing"/>
            </w:pPr>
          </w:p>
        </w:tc>
      </w:tr>
      <w:tr w:rsidR="00CA036E" w:rsidRPr="00962E59" w14:paraId="1DD3A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E72A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1D0DDC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CB4B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D65A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B922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35107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02AC4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BF1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42D8BA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65FD54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380D8B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2AD014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77777777" w:rsidR="00CA036E" w:rsidRPr="00377563" w:rsidRDefault="00CA036E" w:rsidP="007B1D8A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1998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77777777" w:rsidR="00CE5C32" w:rsidRPr="00962E59" w:rsidRDefault="00CE5C32" w:rsidP="00CE5C32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77777777" w:rsidR="00CE5C32" w:rsidRPr="00962E59" w:rsidRDefault="00CE5C32" w:rsidP="00CE5C32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Apr 1997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31004627" w:rsidR="00CE5C32" w:rsidRPr="00962E59" w:rsidRDefault="00CE5C32" w:rsidP="00CE5C32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17BF340D" w:rsidR="00CE5C32" w:rsidRPr="00962E59" w:rsidRDefault="00CE5C32" w:rsidP="00CE5C32">
            <w:pPr>
              <w:pStyle w:val="NoSpacing"/>
              <w:jc w:val="right"/>
            </w:pPr>
            <w:r>
              <w:t>02 May 2014</w:t>
            </w:r>
          </w:p>
        </w:tc>
      </w:tr>
      <w:tr w:rsidR="00CE5C32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68421BF9" w:rsidR="00CE5C32" w:rsidRPr="00962E59" w:rsidRDefault="00CE5C32" w:rsidP="00CE5C3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36EE82F7" w:rsidR="00CE5C32" w:rsidRPr="00962E59" w:rsidRDefault="00CE5C32" w:rsidP="00CE5C32">
            <w:pPr>
              <w:pStyle w:val="NoSpacing"/>
              <w:jc w:val="right"/>
            </w:pPr>
            <w:r>
              <w:t>05 Apr 2014</w:t>
            </w:r>
          </w:p>
        </w:tc>
      </w:tr>
      <w:tr w:rsidR="00CE5C32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CE5C32" w:rsidRPr="00962E59" w:rsidRDefault="00CE5C32" w:rsidP="00CE5C32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CE5C32" w:rsidRPr="00962E59" w:rsidRDefault="00CE5C32" w:rsidP="00CE5C32">
            <w:pPr>
              <w:pStyle w:val="NoSpacing"/>
              <w:jc w:val="right"/>
            </w:pPr>
            <w:r>
              <w:t>28 Jul 2013</w:t>
            </w:r>
          </w:p>
        </w:tc>
      </w:tr>
      <w:tr w:rsidR="00CE5C32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CE5C32" w:rsidRPr="00471E6D" w:rsidRDefault="00CE5C32" w:rsidP="00CE5C32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CE5C32" w:rsidRPr="00962E59" w:rsidRDefault="00CE5C32" w:rsidP="00CE5C32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CE5C32" w:rsidRPr="00962E59" w:rsidRDefault="00CE5C32" w:rsidP="00CE5C32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CE5C32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CE5C32" w:rsidRPr="00471E6D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CE5C32" w:rsidRPr="00471E6D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CE5C32" w:rsidRPr="00471E6D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CE5C32" w:rsidRPr="00471E6D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CE5C32" w:rsidRPr="00471E6D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CE5C32" w:rsidRPr="00471E6D" w:rsidRDefault="00CE5C32" w:rsidP="00CE5C32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CE5C32" w:rsidRPr="00471E6D" w:rsidRDefault="00CE5C32" w:rsidP="00CE5C32">
            <w:pPr>
              <w:pStyle w:val="NoSpacing"/>
              <w:jc w:val="right"/>
            </w:pPr>
            <w:r>
              <w:t>25 Apr 2014</w:t>
            </w:r>
          </w:p>
        </w:tc>
      </w:tr>
      <w:tr w:rsidR="00CE5C32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CE5C32" w:rsidRPr="00471E6D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CE5C32" w:rsidRPr="00471E6D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CE5C32" w:rsidRPr="00471E6D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7EE04202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072FEEDE" w:rsidR="00CE5C32" w:rsidRPr="00962E59" w:rsidRDefault="00CE5C32" w:rsidP="00CE5C32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54EB6941" w:rsidR="00CE5C32" w:rsidRPr="00962E59" w:rsidRDefault="00CE5C32" w:rsidP="00CE5C32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6631BBB3" w:rsidR="00CE5C32" w:rsidRPr="00962E59" w:rsidRDefault="00CE5C32" w:rsidP="00CE5C32">
            <w:pPr>
              <w:pStyle w:val="NoSpacing"/>
              <w:jc w:val="right"/>
            </w:pPr>
            <w:r w:rsidRPr="00962E59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0A1FBE9D" w:rsidR="00CE5C32" w:rsidRPr="00962E59" w:rsidRDefault="00CE5C32" w:rsidP="00CE5C32">
            <w:pPr>
              <w:pStyle w:val="NoSpacing"/>
              <w:jc w:val="right"/>
            </w:pPr>
            <w:r w:rsidRPr="00962E59">
              <w:t>Aug 1998</w:t>
            </w:r>
          </w:p>
        </w:tc>
      </w:tr>
      <w:tr w:rsidR="00CE5C32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7E868816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35C26AC3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7376F5D9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CE5C32" w:rsidRPr="00962E59" w:rsidRDefault="00CE5C32" w:rsidP="00CE5C32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C5FC522" w:rsidR="00CE5C32" w:rsidRPr="00962E59" w:rsidRDefault="00CE5C32" w:rsidP="00CE5C32">
            <w:pPr>
              <w:pStyle w:val="NoSpacing"/>
              <w:jc w:val="right"/>
            </w:pPr>
            <w:r>
              <w:t>26 May 2014</w:t>
            </w:r>
          </w:p>
        </w:tc>
      </w:tr>
      <w:tr w:rsidR="00CE5C32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50A798A2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CE5C32" w:rsidRPr="00962E59" w:rsidRDefault="00CE5C32" w:rsidP="00CE5C32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7A0298AA" w:rsidR="00CE5C32" w:rsidRPr="00962E59" w:rsidRDefault="00CE5C32" w:rsidP="00CE5C32">
            <w:pPr>
              <w:pStyle w:val="NoSpacing"/>
              <w:jc w:val="right"/>
            </w:pPr>
            <w:r>
              <w:t>20 Apr 2014</w:t>
            </w:r>
          </w:p>
        </w:tc>
      </w:tr>
      <w:tr w:rsidR="00C75710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06BC1F1F" w:rsidR="00C75710" w:rsidRPr="00471E6D" w:rsidRDefault="00C75710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23F4A1AC" w:rsidR="00C75710" w:rsidRPr="00962E59" w:rsidRDefault="00C75710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7AEAF9A7" w:rsidR="00C75710" w:rsidRPr="00962E59" w:rsidRDefault="00C75710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23788863" w:rsidR="00C75710" w:rsidRPr="00962E59" w:rsidRDefault="00C75710" w:rsidP="00CE5C32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6214F616" w:rsidR="00C75710" w:rsidRPr="00962E59" w:rsidRDefault="00C75710" w:rsidP="00CE5C32">
            <w:pPr>
              <w:pStyle w:val="NoSpacing"/>
              <w:jc w:val="right"/>
            </w:pPr>
            <w:r>
              <w:t>17 May 2014</w:t>
            </w:r>
          </w:p>
        </w:tc>
      </w:tr>
      <w:tr w:rsidR="00CE5C32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6F514D7D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593185B4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5BE330D1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35D4A761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3A260BD5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02204B60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006A1E7D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197321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3BA91BAB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45968CEC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1863BEAC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0E3B6A25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6F96FB81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7E8FD979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4AAD89E4" w:rsidR="00CE5C32" w:rsidRPr="00471E6D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339DE02A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CE5C32" w:rsidRPr="00962E59" w:rsidRDefault="00D911BC" w:rsidP="00CE5C32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7C3B3464" w:rsidR="00CE5C32" w:rsidRPr="00962E59" w:rsidRDefault="00D911BC" w:rsidP="00CE5C32">
            <w:pPr>
              <w:pStyle w:val="NoSpacing"/>
              <w:jc w:val="right"/>
            </w:pPr>
            <w:r>
              <w:t>13 Apr 2014</w:t>
            </w:r>
          </w:p>
        </w:tc>
      </w:tr>
      <w:tr w:rsidR="00CE5C32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459E9A20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102A662E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2C7E9BC4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CE5C32" w:rsidRPr="00962E59" w:rsidRDefault="00CE5C32" w:rsidP="00CE5C32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6E396FB0" w:rsidR="00CE5C32" w:rsidRPr="00962E59" w:rsidRDefault="00CE5C32" w:rsidP="00CE5C32">
            <w:pPr>
              <w:pStyle w:val="NoSpacing"/>
              <w:jc w:val="right"/>
            </w:pPr>
            <w:r>
              <w:t>03 Aug 20013</w:t>
            </w:r>
          </w:p>
        </w:tc>
      </w:tr>
      <w:tr w:rsidR="00CE5C32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74369D32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7B9091CF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1A3843D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CE5C32" w:rsidRPr="00962E59" w:rsidRDefault="00CE5C32" w:rsidP="00CE5C32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0904DA52" w:rsidR="00CE5C32" w:rsidRPr="00962E59" w:rsidRDefault="00CE5C32" w:rsidP="00CE5C32">
            <w:pPr>
              <w:pStyle w:val="NoSpacing"/>
              <w:jc w:val="right"/>
            </w:pPr>
            <w:r>
              <w:t>20 Jul 2013</w:t>
            </w:r>
          </w:p>
        </w:tc>
      </w:tr>
      <w:tr w:rsidR="00CE5C32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0EE52D3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64EA6302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E52AE03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7A90C140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32F19FE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28ED4EB8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B020E59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01CA5A9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2BC3636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6EDCE829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132789C4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4EBBBBFC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5B3D037D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403563A8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389B7DC9" w:rsidR="00CE5C32" w:rsidRPr="00471E6D" w:rsidRDefault="00CE5C32" w:rsidP="00CE5C3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265D8E4B" w:rsidR="00CE5C32" w:rsidRPr="00962E59" w:rsidRDefault="00CE5C32" w:rsidP="00CE5C32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79331AE3" w:rsidR="00CE5C32" w:rsidRPr="00962E59" w:rsidRDefault="00CE5C32" w:rsidP="00CE5C32">
            <w:pPr>
              <w:pStyle w:val="NoSpacing"/>
              <w:jc w:val="right"/>
            </w:pPr>
            <w:r>
              <w:t>18 May 2014</w:t>
            </w:r>
          </w:p>
        </w:tc>
      </w:tr>
      <w:tr w:rsidR="00CE5C32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099D78E2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3C3CF55B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0AB0D08A" w:rsidR="00CE5C32" w:rsidRPr="00471E6D" w:rsidRDefault="00CE5C32" w:rsidP="00CE5C3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436166C8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505E0E8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704CE0EE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7DDF0843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530167D6" w:rsidR="00CE5C32" w:rsidRPr="00962E59" w:rsidRDefault="00CE5C32" w:rsidP="00CE5C32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5B62F1B1" w:rsidR="00CE5C32" w:rsidRPr="00962E59" w:rsidRDefault="00CE5C32" w:rsidP="00CE5C32">
            <w:pPr>
              <w:pStyle w:val="NoSpacing"/>
              <w:jc w:val="right"/>
            </w:pPr>
            <w:r>
              <w:t>12 Apr 2014</w:t>
            </w:r>
          </w:p>
        </w:tc>
      </w:tr>
      <w:tr w:rsidR="00CE5C32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D4A6DCB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CE5C32" w:rsidRPr="00962E59" w:rsidRDefault="00CE5C32" w:rsidP="00CE5C32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668DEC8" w:rsidR="00CE5C32" w:rsidRPr="00962E59" w:rsidRDefault="00CE5C32" w:rsidP="00CE5C32">
            <w:pPr>
              <w:pStyle w:val="NoSpacing"/>
              <w:jc w:val="right"/>
            </w:pPr>
            <w:r>
              <w:t>26 May 2014</w:t>
            </w:r>
          </w:p>
        </w:tc>
      </w:tr>
      <w:tr w:rsidR="00CE5C32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565E826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CE5C32" w:rsidRPr="00962E59" w:rsidRDefault="00CE5C32" w:rsidP="00CE5C32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44A395B2" w:rsidR="00CE5C32" w:rsidRPr="00962E59" w:rsidRDefault="00CE5C32" w:rsidP="00CE5C32">
            <w:pPr>
              <w:pStyle w:val="NoSpacing"/>
              <w:jc w:val="right"/>
            </w:pPr>
            <w:r>
              <w:t>17 May 2014</w:t>
            </w:r>
          </w:p>
        </w:tc>
      </w:tr>
      <w:tr w:rsidR="00CE5C32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0D19655F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173814A" w:rsidR="00CE5C32" w:rsidRPr="00962E59" w:rsidRDefault="00CE5C32" w:rsidP="00CE5C32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1248C77B" w:rsidR="00CE5C32" w:rsidRPr="00962E59" w:rsidRDefault="00CE5C32" w:rsidP="00CE5C32">
            <w:pPr>
              <w:pStyle w:val="NoSpacing"/>
              <w:jc w:val="right"/>
            </w:pPr>
            <w:r>
              <w:t>17 May 2014</w:t>
            </w:r>
          </w:p>
        </w:tc>
      </w:tr>
      <w:tr w:rsidR="00CE5C32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3D94D8AA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3E6ED958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0F294CAA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30001B6F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332866E5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1595E96B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0A21894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CE5C32" w:rsidRPr="00962E59" w:rsidRDefault="00CE5C32" w:rsidP="00CE5C32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0A233657" w:rsidR="00CE5C32" w:rsidRPr="00962E59" w:rsidRDefault="00CE5C32" w:rsidP="00CE5C32">
            <w:pPr>
              <w:pStyle w:val="NoSpacing"/>
              <w:jc w:val="right"/>
            </w:pPr>
            <w:r>
              <w:t>26 May 2014</w:t>
            </w:r>
          </w:p>
        </w:tc>
      </w:tr>
      <w:tr w:rsidR="00CE5C32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317DF663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4C6DF242" w:rsidR="00CE5C32" w:rsidRPr="00962E59" w:rsidRDefault="00CE5C32" w:rsidP="00CE5C3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71003F01" w:rsidR="00CE5C32" w:rsidRPr="00962E59" w:rsidRDefault="00CE5C32" w:rsidP="00CE5C32">
            <w:pPr>
              <w:pStyle w:val="NoSpacing"/>
              <w:jc w:val="right"/>
            </w:pPr>
            <w:r>
              <w:t>19 Apr 2014</w:t>
            </w:r>
          </w:p>
        </w:tc>
      </w:tr>
      <w:tr w:rsidR="00CE5C32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0AFB97EE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CE5C32" w:rsidRPr="00962E59" w:rsidRDefault="00CE5C32" w:rsidP="00CE5C32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060BBA6D" w:rsidR="00CE5C32" w:rsidRPr="00962E59" w:rsidRDefault="00CE5C32" w:rsidP="00CE5C32">
            <w:pPr>
              <w:pStyle w:val="NoSpacing"/>
              <w:jc w:val="right"/>
            </w:pPr>
            <w:r>
              <w:t>17 May 2014</w:t>
            </w:r>
          </w:p>
        </w:tc>
      </w:tr>
      <w:tr w:rsidR="00CE5C32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53BC9E24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603B085C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2B651749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19249497" w:rsidR="00CE5C32" w:rsidRPr="00962E59" w:rsidRDefault="00CE5C32" w:rsidP="00CE5C32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r w:rsidRPr="00471E6D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77777777" w:rsidR="00CA036E" w:rsidRPr="00471E6D" w:rsidRDefault="00CA036E" w:rsidP="007370F4">
            <w:pPr>
              <w:pStyle w:val="NoSpacing"/>
              <w:jc w:val="right"/>
            </w:pPr>
            <w: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77777777" w:rsidR="00CA036E" w:rsidRPr="00471E6D" w:rsidRDefault="00CA036E" w:rsidP="007370F4">
            <w:pPr>
              <w:pStyle w:val="NoSpacing"/>
              <w:jc w:val="right"/>
            </w:pPr>
            <w:r>
              <w:t>19 Aug 2012</w:t>
            </w:r>
          </w:p>
        </w:tc>
      </w:tr>
      <w:tr w:rsidR="00CA036E" w:rsidRPr="00471E6D" w14:paraId="683DC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77777777" w:rsidR="00CA036E" w:rsidRPr="00471E6D" w:rsidRDefault="00CA036E" w:rsidP="007B1D8A">
            <w:pPr>
              <w:pStyle w:val="NoSpacing"/>
            </w:pPr>
            <w:r w:rsidRPr="00471E6D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77777777" w:rsidR="00CA036E" w:rsidRPr="00471E6D" w:rsidRDefault="00CA036E" w:rsidP="007B1D8A">
            <w:pPr>
              <w:pStyle w:val="NoSpacing"/>
            </w:pPr>
            <w:r w:rsidRPr="00471E6D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Jun 1994</w:t>
            </w:r>
          </w:p>
        </w:tc>
      </w:tr>
      <w:tr w:rsidR="00CA036E" w:rsidRPr="00471E6D" w14:paraId="5C7AF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F71F2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7777777" w:rsidR="00CA036E" w:rsidRPr="00471E6D" w:rsidRDefault="00CA036E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77777777" w:rsidR="00CA036E" w:rsidRPr="00471E6D" w:rsidRDefault="00CA036E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Jul 2012</w:t>
            </w:r>
          </w:p>
        </w:tc>
      </w:tr>
      <w:tr w:rsidR="00CA036E" w:rsidRPr="00471E6D" w14:paraId="28B412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1D30C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688B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100A3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2412D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F94D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3F6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BAB0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67E11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BB1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6F9520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CA036E" w:rsidRPr="00471E6D" w14:paraId="5DF0ED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B8FA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BC46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5F0BC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8DD2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A036E" w:rsidRPr="00471E6D" w:rsidRDefault="00CA036E" w:rsidP="007B1D8A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A036E" w:rsidRPr="00471E6D" w:rsidRDefault="00CA036E" w:rsidP="007B1D8A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A036E" w:rsidRPr="00471E6D" w14:paraId="68E2EF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43FB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3F6E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1F4B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39CBF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A036E" w:rsidRPr="00471E6D" w:rsidRDefault="00CA036E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A036E" w:rsidRPr="00471E6D" w:rsidRDefault="00CA036E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A036E" w:rsidRPr="00471E6D" w14:paraId="5BC44D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C1223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CCEBF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A036E" w:rsidRPr="00471E6D" w:rsidRDefault="00CA036E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A036E" w:rsidRPr="00471E6D" w14:paraId="0986C8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CFB7B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AC0E1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62217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38381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81EAA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5CE83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562E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91E5C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1763AF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0131E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77777777" w:rsidR="00CA036E" w:rsidRPr="00471E6D" w:rsidRDefault="00CA036E" w:rsidP="007B1D8A">
            <w:pPr>
              <w:pStyle w:val="NoSpacing"/>
            </w:pPr>
            <w:r w:rsidRPr="00471E6D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CA036E" w:rsidRPr="00471E6D" w14:paraId="212B5A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A5EDD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66B1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4B75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37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2000</w:t>
            </w:r>
          </w:p>
        </w:tc>
      </w:tr>
      <w:tr w:rsidR="00CA036E" w:rsidRPr="00F53E21" w14:paraId="3D3E3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CA036E" w:rsidRPr="00F53E21" w:rsidRDefault="00CA036E" w:rsidP="007B1D8A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CA036E" w:rsidRPr="00F53E21" w:rsidRDefault="00CA036E" w:rsidP="007B1D8A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CA036E" w:rsidRPr="00F53E21" w14:paraId="2E5247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FDA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0EC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C24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CA036E" w:rsidRPr="00F53E21" w:rsidRDefault="00CA036E" w:rsidP="007B1D8A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CA036E" w:rsidRPr="00F53E21" w:rsidRDefault="00CA036E" w:rsidP="007B1D8A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CA036E" w:rsidRPr="00F53E21" w:rsidRDefault="00CA036E" w:rsidP="007370F4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7777777" w:rsidR="00CA036E" w:rsidRPr="00F53E21" w:rsidRDefault="00CA036E" w:rsidP="007370F4">
            <w:pPr>
              <w:pStyle w:val="NoSpacing"/>
              <w:jc w:val="right"/>
            </w:pPr>
            <w:r>
              <w:t>17 Jul 2013</w:t>
            </w:r>
          </w:p>
        </w:tc>
      </w:tr>
      <w:tr w:rsidR="00CA036E" w:rsidRPr="00F53E21" w14:paraId="4A7751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0859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CA036E" w:rsidRPr="00F53E21" w14:paraId="27DC1E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AF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CA036E" w:rsidRPr="00F53E21" w:rsidRDefault="00CA036E" w:rsidP="007B1D8A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14316A" w14:paraId="25FCE73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F39CF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9F7F29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75F9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B218A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B528D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47226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D41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B1F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CA036E" w:rsidRPr="00F53E21" w:rsidRDefault="00CA036E" w:rsidP="007B1D8A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CA036E" w:rsidRPr="00F53E21" w:rsidRDefault="00CA036E" w:rsidP="007B1D8A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CA036E" w:rsidRPr="00F53E21" w14:paraId="37954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65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394B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89A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18F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152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3D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4248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0B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D890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8D9D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BFD9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872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873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AAA9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E2B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E48B2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3705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95F1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33C2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3A2A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CA036E" w:rsidRPr="00F53E21" w:rsidRDefault="00CA036E" w:rsidP="007B1D8A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03EB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1744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48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1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B917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915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997A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7C9D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41E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8D4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14CF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2B75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CD3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12D6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F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26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C5B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9E7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EDF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E492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2002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2002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5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6" w:name="OLE_LINK11"/>
            <w:r>
              <w:rPr>
                <w:lang w:val="en-US"/>
              </w:rPr>
              <w:t>Miss N. Crouch</w:t>
            </w:r>
            <w:bookmarkEnd w:id="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1D5FDA55" w:rsidR="00003462" w:rsidRPr="00F53E21" w:rsidRDefault="00003462" w:rsidP="00003462">
            <w:pPr>
              <w:pStyle w:val="NoSpacing"/>
              <w:jc w:val="right"/>
            </w:pPr>
            <w: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0ABD81C5" w:rsidR="00003462" w:rsidRPr="00F53E21" w:rsidRDefault="00003462" w:rsidP="00003462">
            <w:pPr>
              <w:pStyle w:val="NoSpacing"/>
              <w:jc w:val="right"/>
            </w:pPr>
            <w:r>
              <w:t>17 Apr 2014</w:t>
            </w:r>
          </w:p>
        </w:tc>
      </w:tr>
      <w:bookmarkEnd w:id="5"/>
      <w:tr w:rsidR="00CA036E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Apr 2011</w:t>
            </w:r>
          </w:p>
        </w:tc>
      </w:tr>
      <w:tr w:rsidR="00CA036E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354198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354198" w:rsidRPr="00F53E21" w:rsidRDefault="00354198" w:rsidP="0035419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354198" w:rsidRPr="00F53E21" w:rsidRDefault="00354198" w:rsidP="0035419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354198" w:rsidRPr="00F53E21" w:rsidRDefault="00354198" w:rsidP="0035419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354198" w:rsidRPr="00F53E21" w:rsidRDefault="00354198" w:rsidP="00354198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354198" w:rsidRPr="00F53E21" w:rsidRDefault="00354198" w:rsidP="00354198">
            <w:pPr>
              <w:pStyle w:val="NoSpacing"/>
              <w:jc w:val="right"/>
            </w:pPr>
            <w:r>
              <w:t>29 May 2014</w:t>
            </w:r>
          </w:p>
        </w:tc>
      </w:tr>
      <w:tr w:rsidR="00CA036E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354198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354198" w:rsidRPr="002552B7" w:rsidRDefault="00354198" w:rsidP="00354198">
            <w:pPr>
              <w:pStyle w:val="NoSpacing"/>
              <w:rPr>
                <w:rStyle w:val="Strong"/>
                <w:szCs w:val="15"/>
              </w:rPr>
            </w:pPr>
            <w:bookmarkStart w:id="7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354198" w:rsidRPr="00243344" w:rsidRDefault="00354198" w:rsidP="0035419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354198" w:rsidRPr="0014316A" w:rsidRDefault="00354198" w:rsidP="00354198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049F02EA" w:rsidR="00354198" w:rsidRPr="0014316A" w:rsidRDefault="00354198" w:rsidP="0035419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0DA1F763" w:rsidR="00354198" w:rsidRPr="0014316A" w:rsidRDefault="00354198" w:rsidP="00354198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 May 2014</w:t>
            </w:r>
          </w:p>
        </w:tc>
      </w:tr>
      <w:bookmarkEnd w:id="7"/>
      <w:tr w:rsidR="00CA036E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CA036E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D5068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7777777" w:rsidR="00CD5068" w:rsidRPr="00F53E21" w:rsidRDefault="00CD5068" w:rsidP="00CD506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3C40539F" w:rsidR="00CD5068" w:rsidRPr="00F53E21" w:rsidRDefault="00CD5068" w:rsidP="00CD5068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7CF38FD2" w:rsidR="00CD5068" w:rsidRPr="00F53E21" w:rsidRDefault="00CD5068" w:rsidP="00CD506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26E17037" w:rsidR="00CD5068" w:rsidRPr="00F53E21" w:rsidRDefault="00CD5068" w:rsidP="00CD5068">
            <w:pPr>
              <w:pStyle w:val="NoSpacing"/>
              <w:jc w:val="right"/>
            </w:pPr>
            <w:r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530D267F" w:rsidR="00CD5068" w:rsidRPr="00F53E21" w:rsidRDefault="00CD5068" w:rsidP="00CD5068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8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4A4B95C7" w:rsidR="00CA036E" w:rsidRPr="00F53E21" w:rsidRDefault="00CD5068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50BDBEBF" w:rsidR="00CA036E" w:rsidRPr="00F53E21" w:rsidRDefault="00CD5068" w:rsidP="007370F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63EEA655" w:rsidR="00CA036E" w:rsidRPr="00F53E21" w:rsidRDefault="00CD5068" w:rsidP="007370F4">
            <w:pPr>
              <w:pStyle w:val="NoSpacing"/>
              <w:jc w:val="right"/>
            </w:pPr>
            <w:r>
              <w:t>17 May 2014</w:t>
            </w:r>
          </w:p>
        </w:tc>
      </w:tr>
      <w:bookmarkEnd w:id="8"/>
      <w:tr w:rsidR="00CA036E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EA94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Dec 2010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9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9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0" w:name="OLE_LINK3"/>
            <w:bookmarkStart w:id="11" w:name="OLE_LINK4"/>
            <w:r w:rsidRPr="00F53E21"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2" w:name="OLE_LINK5"/>
            <w:bookmarkStart w:id="13" w:name="OLE_LINK6"/>
            <w:r>
              <w:t>13 Jul 2013</w:t>
            </w:r>
            <w:bookmarkEnd w:id="12"/>
            <w:bookmarkEnd w:id="13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r w:rsidRPr="00F53E21">
              <w:t xml:space="preserve">Mstr.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77777777" w:rsidR="00003462" w:rsidRPr="00F53E21" w:rsidRDefault="00003462" w:rsidP="00003462">
            <w:pPr>
              <w:pStyle w:val="NoSpacing"/>
            </w:pPr>
            <w:r w:rsidRPr="00F53E21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77777777" w:rsidR="00003462" w:rsidRPr="00F53E21" w:rsidRDefault="00003462" w:rsidP="00003462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1988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8E926EB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D064464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71AAF37" w:rsidR="00003462" w:rsidRPr="00F53E21" w:rsidRDefault="00003462" w:rsidP="00003462">
            <w:pPr>
              <w:pStyle w:val="NoSpacing"/>
              <w:jc w:val="right"/>
            </w:pPr>
            <w:r w:rsidRPr="00F53E21">
              <w:t>75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48201E96" w:rsidR="00003462" w:rsidRPr="00F53E21" w:rsidRDefault="00003462" w:rsidP="00003462">
            <w:pPr>
              <w:pStyle w:val="NoSpacing"/>
              <w:jc w:val="right"/>
            </w:pPr>
            <w:r>
              <w:t>12 Apr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77777777" w:rsidR="00003462" w:rsidRPr="00F53E21" w:rsidRDefault="00003462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Sep 1989</w:t>
            </w:r>
          </w:p>
        </w:tc>
      </w:tr>
      <w:tr w:rsidR="00003462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77777777" w:rsidR="00003462" w:rsidRPr="00F53E21" w:rsidRDefault="00003462" w:rsidP="00003462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77777777" w:rsidR="00003462" w:rsidRPr="00F53E21" w:rsidRDefault="00003462" w:rsidP="00003462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003462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672129C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28915989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6B24B209" w:rsidR="00003462" w:rsidRPr="00F53E21" w:rsidRDefault="00003462" w:rsidP="00003462">
            <w:pPr>
              <w:pStyle w:val="NoSpacing"/>
              <w:jc w:val="right"/>
            </w:pPr>
            <w: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6FB05C39" w:rsidR="00003462" w:rsidRPr="00F53E21" w:rsidRDefault="00003462" w:rsidP="00003462">
            <w:pPr>
              <w:pStyle w:val="NoSpacing"/>
              <w:jc w:val="right"/>
            </w:pPr>
            <w:r>
              <w:t>09 Apr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r w:rsidRPr="00F53E21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6208828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7B842B36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31829539" w:rsidR="00003462" w:rsidRPr="00F53E21" w:rsidRDefault="00003462" w:rsidP="00003462">
            <w:pPr>
              <w:pStyle w:val="NoSpacing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79A38551" w:rsidR="00003462" w:rsidRPr="00F53E21" w:rsidRDefault="00003462" w:rsidP="00003462">
            <w:pPr>
              <w:pStyle w:val="NoSpacing"/>
              <w:jc w:val="right"/>
            </w:pPr>
            <w:r>
              <w:t>21 Apr 2014</w:t>
            </w:r>
          </w:p>
        </w:tc>
      </w:tr>
      <w:tr w:rsidR="00003462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2C9E3B9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413FAC8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77777777" w:rsidR="00003462" w:rsidRPr="00F53E21" w:rsidRDefault="00003462" w:rsidP="00003462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34732ADA" w:rsidR="00003462" w:rsidRPr="00F53E21" w:rsidRDefault="00003462" w:rsidP="00003462">
            <w:pPr>
              <w:pStyle w:val="NoSpacing"/>
              <w:jc w:val="right"/>
            </w:pPr>
            <w:r w:rsidRPr="00F53E21">
              <w:t>17 Jul 2012</w:t>
            </w:r>
          </w:p>
        </w:tc>
      </w:tr>
      <w:tr w:rsidR="00003462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003462" w:rsidRPr="00F53E21" w:rsidRDefault="00003462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05A4B059" w:rsidR="00003462" w:rsidRPr="00F53E21" w:rsidRDefault="00003462" w:rsidP="00003462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E9C2C40" w:rsidR="00003462" w:rsidRPr="00F53E21" w:rsidRDefault="00003462" w:rsidP="00003462">
            <w:pPr>
              <w:pStyle w:val="NoSpacing"/>
              <w:jc w:val="right"/>
            </w:pPr>
            <w:r>
              <w:t>12 May 2014</w:t>
            </w:r>
          </w:p>
        </w:tc>
      </w:tr>
      <w:tr w:rsidR="00003462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003462" w:rsidRPr="00FF6345" w:rsidRDefault="00003462" w:rsidP="0000346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7777777" w:rsidR="00003462" w:rsidRPr="00F53E21" w:rsidRDefault="00003462" w:rsidP="00003462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7777777" w:rsidR="00003462" w:rsidRPr="00F53E21" w:rsidRDefault="00003462" w:rsidP="00003462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2A243B5B" w:rsidR="00003462" w:rsidRPr="00F53E21" w:rsidRDefault="00003462" w:rsidP="00003462">
            <w:pPr>
              <w:pStyle w:val="NoSpacing"/>
              <w:jc w:val="right"/>
            </w:pPr>
            <w:r w:rsidRPr="00F53E21">
              <w:t>May 1990</w:t>
            </w:r>
          </w:p>
        </w:tc>
      </w:tr>
      <w:tr w:rsidR="00003462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4E071383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414673E9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6D9760E" w:rsidR="00003462" w:rsidRPr="00F53E21" w:rsidRDefault="00003462" w:rsidP="0000346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1F3A6790" w:rsidR="00003462" w:rsidRPr="00F53E21" w:rsidRDefault="00003462" w:rsidP="00003462">
            <w:pPr>
              <w:pStyle w:val="NoSpacing"/>
              <w:jc w:val="right"/>
            </w:pPr>
            <w:r>
              <w:t>30 Mar 2014</w:t>
            </w:r>
          </w:p>
        </w:tc>
      </w:tr>
      <w:tr w:rsidR="00003462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5F19AF45" w:rsidR="00003462" w:rsidRPr="00F53E21" w:rsidRDefault="00003462" w:rsidP="00003462">
            <w:pPr>
              <w:pStyle w:val="NoSpacing"/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C407373" w:rsidR="00003462" w:rsidRPr="00F53E21" w:rsidRDefault="00003462" w:rsidP="00003462">
            <w:pPr>
              <w:pStyle w:val="NoSpacing"/>
              <w:jc w:val="right"/>
            </w:pPr>
            <w:r>
              <w:t>09 Apr 2014</w:t>
            </w:r>
          </w:p>
        </w:tc>
      </w:tr>
      <w:tr w:rsidR="00003462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003462" w:rsidRPr="00F53E21" w:rsidRDefault="00003462" w:rsidP="00003462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003462" w:rsidRPr="00F53E21" w:rsidRDefault="00003462" w:rsidP="00003462">
            <w:pPr>
              <w:pStyle w:val="NoSpacing"/>
              <w:jc w:val="right"/>
            </w:pPr>
            <w:r>
              <w:t>30 Mar 2014</w:t>
            </w:r>
          </w:p>
        </w:tc>
      </w:tr>
      <w:tr w:rsidR="00003462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3ACCCB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5502B1D9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636DB602" w:rsidR="00003462" w:rsidRPr="00F53E21" w:rsidRDefault="00003462" w:rsidP="00003462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5970BCA0" w:rsidR="00003462" w:rsidRPr="00F53E21" w:rsidRDefault="00003462" w:rsidP="00003462">
            <w:pPr>
              <w:pStyle w:val="NoSpacing"/>
              <w:jc w:val="right"/>
            </w:pPr>
            <w:r>
              <w:t>09 Apr 2014</w:t>
            </w:r>
          </w:p>
        </w:tc>
      </w:tr>
      <w:tr w:rsidR="00003462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450BEB8B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77777777" w:rsidR="00003462" w:rsidRPr="00F53E21" w:rsidRDefault="00003462" w:rsidP="00003462">
            <w:pPr>
              <w:pStyle w:val="NoSpacing"/>
            </w:pPr>
            <w:r w:rsidRPr="00F53E21"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77777777" w:rsidR="00003462" w:rsidRPr="00F53E21" w:rsidRDefault="00003462" w:rsidP="00003462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7D0F0A52" w:rsidR="00003462" w:rsidRPr="00F53E21" w:rsidRDefault="00003462" w:rsidP="00003462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003462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003462" w:rsidRPr="00F53E21" w:rsidRDefault="00003462" w:rsidP="00003462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4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14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605EB5FB" w:rsidR="00CA036E" w:rsidRPr="00F53E21" w:rsidRDefault="00760763" w:rsidP="007370F4">
            <w:pPr>
              <w:pStyle w:val="NoSpacing"/>
              <w:jc w:val="right"/>
            </w:pPr>
            <w: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2BB2FD3B" w:rsidR="00CA036E" w:rsidRPr="00F53E21" w:rsidRDefault="00760763" w:rsidP="007370F4">
            <w:pPr>
              <w:pStyle w:val="NoSpacing"/>
              <w:jc w:val="right"/>
            </w:pPr>
            <w:r>
              <w:t>27 Apr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F12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5907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A036E" w:rsidRPr="00F53E21" w14:paraId="5F982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D887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0918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373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CFB2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761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99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A036E" w:rsidRPr="00F53E21" w14:paraId="21E3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6D00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A036E" w:rsidRPr="0014316A" w14:paraId="2A0D778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453A21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1E32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927158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ED96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7FCC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47B95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33D6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9D0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A036E" w:rsidRPr="00F53E21" w:rsidRDefault="00CA036E" w:rsidP="0097207E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A036E" w:rsidRPr="00F53E21" w:rsidRDefault="00CA036E" w:rsidP="0097207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A036E" w:rsidRPr="00F53E21" w14:paraId="7FBE0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9B6A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32C3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26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A268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B7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18E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7D4E9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D84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A09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7E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FFE6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3D9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240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1FC3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2E1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A036E" w:rsidRPr="00F53E21" w14:paraId="7C3ECC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31B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CA8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9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344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79664F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57F7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4A1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44F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4A37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D5A4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9B0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DBC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4731C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A036E" w:rsidRPr="00F53E21" w14:paraId="5411E8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9DFC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638970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0F0F01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0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2DE1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DBCE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4865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29D0C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A036E" w:rsidRPr="00F53E21" w14:paraId="49D75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C62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5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15"/>
      <w:tr w:rsidR="00CA036E" w:rsidRPr="00F53E21" w14:paraId="728972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F61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A036E" w:rsidRPr="00F53E21" w14:paraId="68A723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2FF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A4B4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FFC7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3AC4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7027A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9230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C0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B81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AC5A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3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CD5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C8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E4D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BEBC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65FB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CDA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C4D4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6CB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7C4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0B4494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35E3E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9D0A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3BDDF00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F9A43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CA036E" w:rsidRPr="0014316A" w14:paraId="643BA44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51B61C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16FD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D41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F6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9DD5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357B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4358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3C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6EB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610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ECF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526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FBA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56BA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98B4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CE3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FB40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DEB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5043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50F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9B56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011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7A4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FCF6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9241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2D7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C77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493B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4FCD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2E1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D45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B3CE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A18D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1EC9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6FD3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B4A1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29D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9808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523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026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839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40B5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556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861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16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Feb 2013</w:t>
            </w:r>
          </w:p>
        </w:tc>
      </w:tr>
      <w:bookmarkEnd w:id="16"/>
      <w:tr w:rsidR="00CA036E" w:rsidRPr="00F53E21" w14:paraId="7ADA39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DD4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1BF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CA036E" w:rsidRPr="00F53E21" w14:paraId="482618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B438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6F57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84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CA036E" w:rsidRPr="00F53E21" w:rsidRDefault="00CA036E" w:rsidP="0097207E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CA036E" w:rsidRPr="00F53E21" w14:paraId="31DDF5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79E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B3D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CA036E" w:rsidRPr="00F53E21" w:rsidRDefault="00CA036E" w:rsidP="0097207E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77777777" w:rsidR="00CA036E" w:rsidRPr="00F53E21" w:rsidRDefault="00CA036E" w:rsidP="0097207E">
            <w:pPr>
              <w:pStyle w:val="NoSpacing"/>
            </w:pPr>
            <w:r w:rsidRPr="00F53E21">
              <w:t>Lamborbly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CA036E" w:rsidRPr="00F53E21" w14:paraId="474D83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52B5570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BD22E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CA036E" w:rsidRPr="0014316A" w14:paraId="0F7DD5A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CA036E" w:rsidRPr="0014316A" w14:paraId="12E1AF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CA036E" w:rsidRPr="0014316A" w14:paraId="0D8B851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CA036E" w:rsidRPr="0014316A" w14:paraId="592324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CA036E" w:rsidRPr="00F53E21" w14:paraId="23223D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CBB9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8172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6E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0C4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AAC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0261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B2D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37EB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A9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72C7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A965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9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B17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587B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AC6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9DA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5588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FF1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BD28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606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DEF4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E0D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38F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BEDD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989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139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C5BB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BC3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0AC4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D0EE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EF6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9062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EEFC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390C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90E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ED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A684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E56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21CD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A3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305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99B4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8B87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37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1A8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8318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2E8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763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056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0078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D17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9351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9D08D4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B3366B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45312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4B3BE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8A511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F9B9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A190F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BA6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EC4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2C2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B5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541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97C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96C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554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16A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1A35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FA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5D3C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540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457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EB6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CA036E" w:rsidRPr="00F53E21" w:rsidRDefault="00CA036E" w:rsidP="0097207E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0BAE86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A53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CF3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4FA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CCE9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D42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0F31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8FB3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2DC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7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4DE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51A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067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F93C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2B3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AFB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36CA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353D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9D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584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8F2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9B8C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0A48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E4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CB0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D70A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09BB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3E6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17" w:name="OLE_LINK1"/>
            <w:bookmarkStart w:id="18" w:name="OLE_LINK2"/>
            <w:r w:rsidRPr="00F53E21">
              <w:t>Lamorbey Park Junior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3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6EF7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CA036E" w:rsidRPr="00F53E21" w14:paraId="32795C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FC2C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8C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1206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9848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234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05E5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6F06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85BA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CA036E" w:rsidRPr="00F53E21" w:rsidRDefault="00CA036E" w:rsidP="0041176B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CA036E" w:rsidRPr="00F53E21" w:rsidRDefault="00CA036E" w:rsidP="00453BCF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CA036E" w:rsidRPr="00F53E21" w:rsidRDefault="00CA036E" w:rsidP="00453BCF">
            <w:pPr>
              <w:pStyle w:val="NoSpacing"/>
              <w:jc w:val="right"/>
            </w:pPr>
            <w:r>
              <w:t>21 Apr 2013</w:t>
            </w:r>
          </w:p>
        </w:tc>
      </w:tr>
      <w:tr w:rsidR="00CA036E" w:rsidRPr="00F53E21" w14:paraId="362B7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23115A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1B28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8CE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65B0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0A5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1C953C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3BF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97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DE70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37D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DAF3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0AA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E36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B35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2F7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E9A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91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E0B3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7AFA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2608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185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319D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BE4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34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592C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2C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6A16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35B6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F859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12E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17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795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581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DA8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E9B5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F6DB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CE7A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F6C8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E15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6713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917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3DA0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FB87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B5B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C5A6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79A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2F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FB5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B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73EB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998E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CA036E" w:rsidRPr="00F53E21" w14:paraId="457F5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2C7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781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8150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3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54C5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E649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98FA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CA036E" w:rsidRPr="00F53E21" w:rsidRDefault="00CA036E" w:rsidP="0041176B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CA036E" w:rsidRPr="00F53E21" w:rsidRDefault="00CA036E" w:rsidP="00453BCF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2C7301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86F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BC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ACD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7A56905E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 w:rsidR="00A2605C">
              <w:t>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5ED5FC1" w:rsidR="00CA036E" w:rsidRPr="00F53E21" w:rsidRDefault="00A2605C" w:rsidP="00453BCF">
            <w:pPr>
              <w:pStyle w:val="NoSpacing"/>
              <w:jc w:val="right"/>
            </w:pPr>
            <w: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BFF6368" w:rsidR="00CA036E" w:rsidRPr="00F53E21" w:rsidRDefault="00A2605C" w:rsidP="00453BCF">
            <w:pPr>
              <w:pStyle w:val="NoSpacing"/>
              <w:jc w:val="right"/>
            </w:pPr>
            <w:r>
              <w:t>14 Dec 2013</w:t>
            </w:r>
          </w:p>
        </w:tc>
      </w:tr>
      <w:tr w:rsidR="00CA036E" w:rsidRPr="00F53E21" w14:paraId="63C03D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0B4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CA036E" w:rsidRPr="00F53E21" w14:paraId="6B2719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CA036E" w:rsidRPr="00F53E21" w14:paraId="7D4DD8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CA036E" w:rsidRPr="0014316A" w14:paraId="75AC59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2B0A0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EB7D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3186D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463BB91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1673A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9D07C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3A3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8AC7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08C4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3E1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E11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6770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18A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5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1D4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532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D7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925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7C13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0AE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2B3E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B92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39A1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927D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18C7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5ECD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CCC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CA036E" w:rsidRPr="00F53E21" w14:paraId="4BDE53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2750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14EB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ABFC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840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2B652BA2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2605C">
              <w:t>T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4B697CF8" w:rsidR="00CA036E" w:rsidRPr="00F53E21" w:rsidRDefault="00A2605C" w:rsidP="00453BCF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8EC2570" w:rsidR="00CA036E" w:rsidRPr="00F53E21" w:rsidRDefault="00A2605C" w:rsidP="00453BCF">
            <w:pPr>
              <w:pStyle w:val="NoSpacing"/>
              <w:jc w:val="right"/>
            </w:pPr>
            <w:r>
              <w:t>25 Jan 2014</w:t>
            </w:r>
          </w:p>
        </w:tc>
      </w:tr>
      <w:tr w:rsidR="00CA036E" w:rsidRPr="00F53E21" w14:paraId="7CACB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0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DAE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009F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56E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7D06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28A2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58D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A2D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D0D9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95F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FA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DCA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CE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7F3E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5003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A58F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77777777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77777777" w:rsidR="00CA036E" w:rsidRPr="00F53E21" w:rsidRDefault="00CA036E" w:rsidP="00453BCF">
            <w:pPr>
              <w:pStyle w:val="NoSpacing"/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77777777" w:rsidR="00CA036E" w:rsidRPr="00F53E21" w:rsidRDefault="00CA036E" w:rsidP="00453BCF">
            <w:pPr>
              <w:pStyle w:val="NoSpacing"/>
              <w:jc w:val="right"/>
            </w:pPr>
            <w:r>
              <w:t>19 Sep 2010</w:t>
            </w:r>
          </w:p>
        </w:tc>
      </w:tr>
      <w:tr w:rsidR="00CA036E" w:rsidRPr="00F53E21" w14:paraId="4D4625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B3EF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F263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D4C9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7A93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26D3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4D7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9D9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CA036E" w:rsidRPr="00F53E21" w:rsidRDefault="00CA036E" w:rsidP="0041176B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CA036E" w:rsidRPr="00F53E21" w:rsidRDefault="00CA036E" w:rsidP="00453BC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CA036E" w:rsidRPr="00F53E21" w:rsidRDefault="00CA036E" w:rsidP="00453BCF">
            <w:pPr>
              <w:pStyle w:val="NoSpacing"/>
              <w:jc w:val="right"/>
            </w:pPr>
            <w:r>
              <w:t>05 May 2013</w:t>
            </w:r>
          </w:p>
        </w:tc>
      </w:tr>
      <w:tr w:rsidR="00CA036E" w:rsidRPr="00F53E21" w14:paraId="07922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1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CA036E" w:rsidRPr="00F53E21" w:rsidRDefault="00CA036E" w:rsidP="0041176B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CA036E" w:rsidRPr="00F53E21" w:rsidRDefault="00CA036E" w:rsidP="0041176B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CA036E" w:rsidRPr="00F53E21" w:rsidRDefault="00CA036E" w:rsidP="00453BC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CA036E" w:rsidRPr="00F53E21" w:rsidRDefault="00CA036E" w:rsidP="00453BCF">
            <w:pPr>
              <w:pStyle w:val="NoSpacing"/>
              <w:jc w:val="right"/>
            </w:pPr>
            <w:r>
              <w:t>19 May 2013</w:t>
            </w:r>
          </w:p>
        </w:tc>
      </w:tr>
      <w:bookmarkEnd w:id="19"/>
      <w:tr w:rsidR="00CA036E" w:rsidRPr="0014316A" w14:paraId="7B3BA51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971C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BBAF05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3227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AC02A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354F0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F5CD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A7F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960D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F26F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F0E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1C6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EDE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BD39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41E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A09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80A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C4E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C36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76AC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5051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745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229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59EC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994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E290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D0D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646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1025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E257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8D3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222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7B60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B76D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50D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5C0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4B0A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4846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CD30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6BD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33D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173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850E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1882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5BC8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B4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C90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4ACE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31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FAD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A4CA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77777777" w:rsidR="00CA036E" w:rsidRPr="00F53E21" w:rsidRDefault="00CA036E" w:rsidP="0041176B">
            <w:pPr>
              <w:pStyle w:val="NoSpacing"/>
            </w:pPr>
            <w:r w:rsidRPr="00F53E21"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77777777" w:rsidR="00CA036E" w:rsidRPr="00F53E21" w:rsidRDefault="00CA036E" w:rsidP="0041176B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Apr 2006</w:t>
            </w:r>
          </w:p>
        </w:tc>
      </w:tr>
      <w:tr w:rsidR="00CA036E" w:rsidRPr="00F53E21" w14:paraId="4BF40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27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92D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0C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8DD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BA39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75DA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B3CF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3D4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AB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06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1AA5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CA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527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DB3B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FE93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C10D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FE7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2EC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BD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BDCA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E113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EE15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40E2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1AE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C7E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EFA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6B67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CC88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86D3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462D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A70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58D3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32B4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3D6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5E84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B394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508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BC06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0880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D9D9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BFF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AB9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E1C8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8B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A51C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E88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3BF6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CB9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1F6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1D09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CC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22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8AA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8EF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5FD8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DB08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3AEF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76FC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071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DA8F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9E9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789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C0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4E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1997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6356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CA88DC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B5766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EB50F4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E66B44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7F5185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A2A00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5CEA9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F75A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EB63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9BFB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76AB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EB0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179A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DEA1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25D0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BED7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9CF2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29C5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43E3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5A65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3C5D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CA036E" w:rsidRPr="00F53E21" w:rsidRDefault="00CA036E" w:rsidP="0041176B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77777777" w:rsidR="00CA036E" w:rsidRPr="00F53E21" w:rsidRDefault="00CA036E" w:rsidP="00453BC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436B85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F77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6887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2F03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9EA5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14EE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7DB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15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FEC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4DF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36B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E4B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E8A0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5C02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9075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8A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B37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A339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223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956D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D58A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6C3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8D86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9243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5095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79F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F1BE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0E60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77777777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934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77777777" w:rsidR="00CA036E" w:rsidRPr="00F53E21" w:rsidRDefault="00CA036E" w:rsidP="0041176B">
            <w:pPr>
              <w:pStyle w:val="NoSpacing"/>
            </w:pPr>
            <w:r w:rsidRPr="00F53E21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77777777" w:rsidR="00CA036E" w:rsidRPr="00F53E21" w:rsidRDefault="00CA036E" w:rsidP="0041176B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3758BF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803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6BF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9B00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3520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E6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C2BF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328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B6D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CCE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A09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AC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A036E" w:rsidRPr="00F53E21" w:rsidRDefault="00CA036E" w:rsidP="0041176B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A036E" w:rsidRPr="00F53E21" w:rsidRDefault="00CA036E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A036E" w:rsidRPr="00F53E21" w:rsidRDefault="00CA036E" w:rsidP="00453BCF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7777777" w:rsidR="00CA036E" w:rsidRPr="00F53E21" w:rsidRDefault="00CA036E" w:rsidP="00453BCF">
            <w:pPr>
              <w:pStyle w:val="NoSpacing"/>
              <w:jc w:val="right"/>
            </w:pPr>
            <w:r>
              <w:t>16 Jul 2013</w:t>
            </w:r>
          </w:p>
        </w:tc>
      </w:tr>
      <w:tr w:rsidR="00CA036E" w:rsidRPr="0014316A" w14:paraId="0F59B7C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436111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61F35C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C2F17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0AFF11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98CC4E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AB7FC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0A5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C95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FB84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22F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FF47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B1E0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C50D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45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46E9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D62A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2A5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C7E6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909C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4B9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E94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3E99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A586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C9A3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A120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162F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132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2111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F90C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63D8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C86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664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F456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96C7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FBF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6342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C97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134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86C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4604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1461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4F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2B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2BDE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02DB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ACA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C5A6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DE9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05A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F8B8" w14:textId="77777777" w:rsidR="009011EB" w:rsidRDefault="009011EB" w:rsidP="001408DA">
      <w:r>
        <w:separator/>
      </w:r>
    </w:p>
    <w:p w14:paraId="2C68AB0C" w14:textId="77777777" w:rsidR="009011EB" w:rsidRDefault="009011EB"/>
    <w:p w14:paraId="4676BD1B" w14:textId="77777777" w:rsidR="009011EB" w:rsidRDefault="009011EB"/>
    <w:p w14:paraId="5441952A" w14:textId="77777777" w:rsidR="009011EB" w:rsidRDefault="009011EB"/>
    <w:p w14:paraId="73045CB9" w14:textId="77777777" w:rsidR="009011EB" w:rsidRDefault="009011EB"/>
  </w:endnote>
  <w:endnote w:type="continuationSeparator" w:id="0">
    <w:p w14:paraId="2CA7F67C" w14:textId="77777777" w:rsidR="009011EB" w:rsidRDefault="009011EB" w:rsidP="001408DA">
      <w:r>
        <w:continuationSeparator/>
      </w:r>
    </w:p>
    <w:p w14:paraId="42A7BF53" w14:textId="77777777" w:rsidR="009011EB" w:rsidRDefault="009011EB"/>
    <w:p w14:paraId="3863A98C" w14:textId="77777777" w:rsidR="009011EB" w:rsidRDefault="009011EB"/>
    <w:p w14:paraId="626C23E4" w14:textId="77777777" w:rsidR="009011EB" w:rsidRDefault="009011EB"/>
    <w:p w14:paraId="69A9DF55" w14:textId="77777777" w:rsidR="009011EB" w:rsidRDefault="009011EB"/>
  </w:endnote>
  <w:endnote w:type="continuationNotice" w:id="1">
    <w:p w14:paraId="02280918" w14:textId="77777777" w:rsidR="009011EB" w:rsidRDefault="009011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003462" w:rsidRDefault="00003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003462" w:rsidRPr="005F0A53" w:rsidRDefault="00003462" w:rsidP="00571FB9">
    <w:pPr>
      <w:pStyle w:val="Footer1"/>
    </w:pPr>
    <w:r w:rsidRPr="005F0A53">
      <w:t>The Kent Archery Association is affiliated to:</w:t>
    </w:r>
  </w:p>
  <w:p w14:paraId="0968C2CE" w14:textId="77777777" w:rsidR="00003462" w:rsidRDefault="00003462" w:rsidP="002533C0">
    <w:pPr>
      <w:pStyle w:val="Footer2"/>
    </w:pPr>
    <w:r>
      <w:t>The Southern Counties Archery Society</w:t>
    </w:r>
  </w:p>
  <w:p w14:paraId="0968C2CF" w14:textId="77777777" w:rsidR="00003462" w:rsidRDefault="00003462" w:rsidP="002533C0">
    <w:pPr>
      <w:pStyle w:val="Footer2"/>
    </w:pPr>
    <w:r>
      <w:t>ArcheryGB, Lilleshall National Sports Centre, nr Newport, Shropshire  TF10 9AT</w:t>
    </w:r>
  </w:p>
  <w:p w14:paraId="0968C2D0" w14:textId="77777777" w:rsidR="00003462" w:rsidRPr="00994121" w:rsidRDefault="0000346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1E2F" w14:textId="77777777" w:rsidR="009011EB" w:rsidRDefault="009011EB" w:rsidP="001408DA">
      <w:r>
        <w:separator/>
      </w:r>
    </w:p>
    <w:p w14:paraId="65779EDA" w14:textId="77777777" w:rsidR="009011EB" w:rsidRDefault="009011EB"/>
    <w:p w14:paraId="391610B9" w14:textId="77777777" w:rsidR="009011EB" w:rsidRDefault="009011EB"/>
    <w:p w14:paraId="1E8C68E5" w14:textId="77777777" w:rsidR="009011EB" w:rsidRDefault="009011EB"/>
    <w:p w14:paraId="0BA0CAF3" w14:textId="77777777" w:rsidR="009011EB" w:rsidRDefault="009011EB"/>
  </w:footnote>
  <w:footnote w:type="continuationSeparator" w:id="0">
    <w:p w14:paraId="5070FAA6" w14:textId="77777777" w:rsidR="009011EB" w:rsidRDefault="009011EB" w:rsidP="001408DA">
      <w:r>
        <w:continuationSeparator/>
      </w:r>
    </w:p>
    <w:p w14:paraId="194C9E47" w14:textId="77777777" w:rsidR="009011EB" w:rsidRDefault="009011EB"/>
    <w:p w14:paraId="2B60D9D1" w14:textId="77777777" w:rsidR="009011EB" w:rsidRDefault="009011EB"/>
    <w:p w14:paraId="3D910077" w14:textId="77777777" w:rsidR="009011EB" w:rsidRDefault="009011EB"/>
    <w:p w14:paraId="7ECBB164" w14:textId="77777777" w:rsidR="009011EB" w:rsidRDefault="009011EB"/>
  </w:footnote>
  <w:footnote w:type="continuationNotice" w:id="1">
    <w:p w14:paraId="16F61EB2" w14:textId="77777777" w:rsidR="009011EB" w:rsidRDefault="009011E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003462" w:rsidRDefault="00003462"/>
  <w:p w14:paraId="4A9F4374" w14:textId="77777777" w:rsidR="00003462" w:rsidRDefault="00003462"/>
  <w:p w14:paraId="3F187A03" w14:textId="77777777" w:rsidR="00003462" w:rsidRDefault="000034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00346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003462" w:rsidRDefault="0000346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003462" w:rsidRDefault="0000346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F0EC5">
            <w:rPr>
              <w:noProof/>
            </w:rPr>
            <w:t>15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003462" w:rsidRDefault="00003462" w:rsidP="00BA491D"/>
      </w:tc>
    </w:tr>
    <w:tr w:rsidR="0000346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003462" w:rsidRDefault="0000346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003462" w:rsidRDefault="0000346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003462" w:rsidRDefault="00003462" w:rsidP="00BA491D"/>
      </w:tc>
    </w:tr>
  </w:tbl>
  <w:p w14:paraId="0968C2C6" w14:textId="77777777" w:rsidR="00003462" w:rsidRPr="00761C8A" w:rsidRDefault="0000346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40E82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10EFA"/>
    <w:rsid w:val="00116A29"/>
    <w:rsid w:val="00120AED"/>
    <w:rsid w:val="00125267"/>
    <w:rsid w:val="00125F05"/>
    <w:rsid w:val="001408DA"/>
    <w:rsid w:val="00140966"/>
    <w:rsid w:val="001438DC"/>
    <w:rsid w:val="00153475"/>
    <w:rsid w:val="00163446"/>
    <w:rsid w:val="00173C2C"/>
    <w:rsid w:val="00177791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1C2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46C65"/>
    <w:rsid w:val="00353D65"/>
    <w:rsid w:val="00354137"/>
    <w:rsid w:val="00354198"/>
    <w:rsid w:val="00375F9F"/>
    <w:rsid w:val="003823D3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11EB"/>
    <w:rsid w:val="00902089"/>
    <w:rsid w:val="0092366D"/>
    <w:rsid w:val="00924282"/>
    <w:rsid w:val="00931B47"/>
    <w:rsid w:val="00932263"/>
    <w:rsid w:val="0095026F"/>
    <w:rsid w:val="0096280E"/>
    <w:rsid w:val="0097207E"/>
    <w:rsid w:val="0099107C"/>
    <w:rsid w:val="00994396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0EC5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1E26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F24F0"/>
    <w:rsid w:val="00BF65D3"/>
    <w:rsid w:val="00C01739"/>
    <w:rsid w:val="00C03A9A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4C9F"/>
    <w:rsid w:val="00C55459"/>
    <w:rsid w:val="00C63C65"/>
    <w:rsid w:val="00C670D6"/>
    <w:rsid w:val="00C7029B"/>
    <w:rsid w:val="00C75710"/>
    <w:rsid w:val="00C75CD1"/>
    <w:rsid w:val="00CA036E"/>
    <w:rsid w:val="00CA2A67"/>
    <w:rsid w:val="00CA512E"/>
    <w:rsid w:val="00CA7DE7"/>
    <w:rsid w:val="00CB283F"/>
    <w:rsid w:val="00CB783C"/>
    <w:rsid w:val="00CC3D03"/>
    <w:rsid w:val="00CD1D60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33636"/>
    <w:rsid w:val="00D4007F"/>
    <w:rsid w:val="00D44800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E124B"/>
    <w:rsid w:val="00DE3C74"/>
    <w:rsid w:val="00DE7569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81D0-4C24-4FC7-814D-D0C52512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36</Pages>
  <Words>11664</Words>
  <Characters>66488</Characters>
  <Application>Microsoft Office Word</Application>
  <DocSecurity>0</DocSecurity>
  <Lines>554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2014-07-15T22:41:00Z</dcterms:created>
  <dcterms:modified xsi:type="dcterms:W3CDTF">2014-07-15T22:41:00Z</dcterms:modified>
</cp:coreProperties>
</file>